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0" w:type="dxa"/>
        <w:tblInd w:w="-106" w:type="dxa"/>
        <w:tblLook w:val="01E0"/>
      </w:tblPr>
      <w:tblGrid>
        <w:gridCol w:w="4500"/>
        <w:gridCol w:w="5520"/>
      </w:tblGrid>
      <w:tr w:rsidR="006A1F8D" w:rsidRPr="001F75EC">
        <w:tc>
          <w:tcPr>
            <w:tcW w:w="4500" w:type="dxa"/>
          </w:tcPr>
          <w:p w:rsidR="006A1F8D" w:rsidRPr="001F75EC" w:rsidRDefault="006A1F8D" w:rsidP="009308A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nl-NL"/>
              </w:rPr>
            </w:pPr>
            <w:r w:rsidRPr="001F75EC">
              <w:rPr>
                <w:rFonts w:ascii="Times New Roman" w:hAnsi="Times New Roman" w:cs="Times New Roman"/>
                <w:spacing w:val="-6"/>
                <w:sz w:val="24"/>
                <w:szCs w:val="24"/>
                <w:lang w:val="nl-NL"/>
              </w:rPr>
              <w:t>CÔNG ÐOÀN VIÊN CHỨC VIỆT NAM</w:t>
            </w:r>
          </w:p>
          <w:p w:rsidR="006A1F8D" w:rsidRPr="001F75EC" w:rsidRDefault="006A1F8D" w:rsidP="009308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NL"/>
              </w:rPr>
            </w:pPr>
            <w:r w:rsidRPr="001F75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NL"/>
              </w:rPr>
              <w:t>CÔNG ÐOÀN BỘ TƯ PHÁP</w:t>
            </w:r>
          </w:p>
          <w:p w:rsidR="006A1F8D" w:rsidRPr="001F75EC" w:rsidRDefault="006A1F8D" w:rsidP="009308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noProof/>
              </w:rPr>
              <w:pict>
                <v:line id="Straight Connector 3" o:spid="_x0000_s1026" style="position:absolute;left:0;text-align:left;z-index:251658240;visibility:visible" from="67.35pt,2.35pt" to="151.35pt,2.35pt"/>
              </w:pict>
            </w:r>
          </w:p>
        </w:tc>
        <w:tc>
          <w:tcPr>
            <w:tcW w:w="5520" w:type="dxa"/>
          </w:tcPr>
          <w:p w:rsidR="006A1F8D" w:rsidRPr="001F75EC" w:rsidRDefault="006A1F8D" w:rsidP="009308A3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val="nl-NL"/>
              </w:rPr>
            </w:pPr>
            <w:r w:rsidRPr="001F75EC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val="nl-NL"/>
              </w:rPr>
              <w:t>CỘNG HOÀ XÃ HỘI CHỦ NGHĨA VIỆT NAM</w:t>
            </w:r>
          </w:p>
          <w:p w:rsidR="006A1F8D" w:rsidRPr="001F75EC" w:rsidRDefault="006A1F8D" w:rsidP="009308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NL"/>
              </w:rPr>
            </w:pPr>
            <w:r>
              <w:rPr>
                <w:noProof/>
              </w:rPr>
              <w:pict>
                <v:line id="Straight Connector 2" o:spid="_x0000_s1027" style="position:absolute;left:0;text-align:left;flip:y;z-index:251659264;visibility:visible" from="57.6pt,18.05pt" to="207.6pt,18.05pt"/>
              </w:pict>
            </w:r>
            <w:r w:rsidRPr="001F75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NL"/>
              </w:rPr>
              <w:t>Ðộc lập - Tự do - Hạnh phúc</w:t>
            </w:r>
          </w:p>
        </w:tc>
      </w:tr>
      <w:tr w:rsidR="006A1F8D" w:rsidRPr="001F75EC">
        <w:tc>
          <w:tcPr>
            <w:tcW w:w="4500" w:type="dxa"/>
          </w:tcPr>
          <w:p w:rsidR="006A1F8D" w:rsidRPr="001F75EC" w:rsidRDefault="006A1F8D" w:rsidP="009308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520" w:type="dxa"/>
          </w:tcPr>
          <w:p w:rsidR="006A1F8D" w:rsidRPr="001F75EC" w:rsidRDefault="006A1F8D" w:rsidP="00BC40D7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nl-NL"/>
              </w:rPr>
            </w:pPr>
            <w:r w:rsidRPr="001F75EC">
              <w:rPr>
                <w:rFonts w:ascii="Times New Roman" w:hAnsi="Times New Roman" w:cs="Times New Roman"/>
                <w:i/>
                <w:iCs/>
                <w:sz w:val="26"/>
                <w:szCs w:val="26"/>
                <w:lang w:val="nl-NL"/>
              </w:rPr>
              <w:t xml:space="preserve">Hà Nội, ngày 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nl-NL"/>
              </w:rPr>
              <w:t>24</w:t>
            </w:r>
            <w:r w:rsidRPr="001F75EC">
              <w:rPr>
                <w:rFonts w:ascii="Times New Roman" w:hAnsi="Times New Roman" w:cs="Times New Roman"/>
                <w:i/>
                <w:iCs/>
                <w:sz w:val="26"/>
                <w:szCs w:val="26"/>
                <w:lang w:val="nl-NL"/>
              </w:rPr>
              <w:t xml:space="preserve">   tháng  7  nãm 201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nl-NL"/>
              </w:rPr>
              <w:t>9</w:t>
            </w:r>
          </w:p>
        </w:tc>
      </w:tr>
    </w:tbl>
    <w:p w:rsidR="006A1F8D" w:rsidRPr="001F75EC" w:rsidRDefault="006A1F8D" w:rsidP="002F4892">
      <w:pPr>
        <w:jc w:val="center"/>
        <w:rPr>
          <w:rFonts w:ascii="Times New Roman" w:hAnsi="Times New Roman" w:cs="Times New Roman"/>
          <w:b/>
          <w:bCs/>
          <w:lang w:val="nl-NL"/>
        </w:rPr>
      </w:pPr>
    </w:p>
    <w:p w:rsidR="006A1F8D" w:rsidRPr="001F75EC" w:rsidRDefault="006A1F8D" w:rsidP="002F4892">
      <w:pPr>
        <w:spacing w:line="380" w:lineRule="exact"/>
        <w:jc w:val="center"/>
        <w:rPr>
          <w:rFonts w:ascii="Times New Roman" w:hAnsi="Times New Roman" w:cs="Times New Roman"/>
          <w:b/>
          <w:bCs/>
          <w:sz w:val="26"/>
          <w:szCs w:val="26"/>
          <w:lang w:val="nl-NL"/>
        </w:rPr>
      </w:pPr>
      <w:r w:rsidRPr="001F75EC">
        <w:rPr>
          <w:rFonts w:ascii="Times New Roman" w:hAnsi="Times New Roman" w:cs="Times New Roman"/>
          <w:b/>
          <w:bCs/>
          <w:sz w:val="26"/>
          <w:szCs w:val="26"/>
          <w:lang w:val="nl-NL"/>
        </w:rPr>
        <w:t>CHƯƠNG TRÌNH</w:t>
      </w:r>
    </w:p>
    <w:p w:rsidR="006A1F8D" w:rsidRDefault="006A1F8D" w:rsidP="002F4892">
      <w:pPr>
        <w:spacing w:line="380" w:lineRule="exact"/>
        <w:jc w:val="center"/>
        <w:rPr>
          <w:rFonts w:ascii="Times New Roman" w:hAnsi="Times New Roman" w:cs="Times New Roman"/>
          <w:b/>
          <w:bCs/>
          <w:spacing w:val="-4"/>
          <w:sz w:val="26"/>
          <w:szCs w:val="26"/>
          <w:lang w:val="nl-NL"/>
        </w:rPr>
      </w:pPr>
      <w:r w:rsidRPr="001F75EC">
        <w:rPr>
          <w:rFonts w:ascii="Times New Roman" w:hAnsi="Times New Roman" w:cs="Times New Roman"/>
          <w:b/>
          <w:bCs/>
          <w:spacing w:val="-4"/>
          <w:sz w:val="26"/>
          <w:szCs w:val="26"/>
          <w:lang w:val="nl-NL"/>
        </w:rPr>
        <w:t xml:space="preserve">Gặp mặt tri ân đối với công chức là thương binh, thân nhân gia đình liệt sỹ </w:t>
      </w:r>
    </w:p>
    <w:p w:rsidR="006A1F8D" w:rsidRPr="001F75EC" w:rsidRDefault="006A1F8D" w:rsidP="002F4892">
      <w:pPr>
        <w:spacing w:line="380" w:lineRule="exact"/>
        <w:jc w:val="center"/>
        <w:rPr>
          <w:rFonts w:ascii="Times New Roman" w:hAnsi="Times New Roman" w:cs="Times New Roman"/>
          <w:b/>
          <w:bCs/>
          <w:spacing w:val="-4"/>
          <w:sz w:val="26"/>
          <w:szCs w:val="26"/>
          <w:lang w:val="nl-NL"/>
        </w:rPr>
      </w:pPr>
      <w:r w:rsidRPr="001F75EC">
        <w:rPr>
          <w:rFonts w:ascii="Times New Roman" w:hAnsi="Times New Roman" w:cs="Times New Roman"/>
          <w:b/>
          <w:bCs/>
          <w:spacing w:val="-4"/>
          <w:sz w:val="26"/>
          <w:szCs w:val="26"/>
          <w:lang w:val="nl-NL"/>
        </w:rPr>
        <w:t>nhân kỷ niệm 7</w:t>
      </w:r>
      <w:r>
        <w:rPr>
          <w:rFonts w:ascii="Times New Roman" w:hAnsi="Times New Roman" w:cs="Times New Roman"/>
          <w:b/>
          <w:bCs/>
          <w:spacing w:val="-4"/>
          <w:sz w:val="26"/>
          <w:szCs w:val="26"/>
          <w:lang w:val="nl-NL"/>
        </w:rPr>
        <w:t>2</w:t>
      </w:r>
      <w:r w:rsidRPr="001F75EC">
        <w:rPr>
          <w:rFonts w:ascii="Times New Roman" w:hAnsi="Times New Roman" w:cs="Times New Roman"/>
          <w:b/>
          <w:bCs/>
          <w:spacing w:val="-4"/>
          <w:sz w:val="26"/>
          <w:szCs w:val="26"/>
          <w:lang w:val="nl-NL"/>
        </w:rPr>
        <w:t xml:space="preserve"> năm Ngày Thương binh - Liệt sỹ (27/7/1947 – 27/7/191</w:t>
      </w:r>
      <w:r>
        <w:rPr>
          <w:rFonts w:ascii="Times New Roman" w:hAnsi="Times New Roman" w:cs="Times New Roman"/>
          <w:b/>
          <w:bCs/>
          <w:spacing w:val="-4"/>
          <w:sz w:val="26"/>
          <w:szCs w:val="26"/>
          <w:lang w:val="nl-NL"/>
        </w:rPr>
        <w:t>9</w:t>
      </w:r>
      <w:r w:rsidRPr="001F75EC">
        <w:rPr>
          <w:rFonts w:ascii="Times New Roman" w:hAnsi="Times New Roman" w:cs="Times New Roman"/>
          <w:b/>
          <w:bCs/>
          <w:spacing w:val="-4"/>
          <w:sz w:val="26"/>
          <w:szCs w:val="26"/>
          <w:lang w:val="nl-NL"/>
        </w:rPr>
        <w:t>)</w:t>
      </w:r>
    </w:p>
    <w:p w:rsidR="006A1F8D" w:rsidRPr="001F75EC" w:rsidRDefault="006A1F8D" w:rsidP="002F4892">
      <w:pPr>
        <w:jc w:val="center"/>
        <w:rPr>
          <w:rFonts w:ascii="Times New Roman" w:hAnsi="Times New Roman" w:cs="Times New Roman"/>
          <w:b/>
          <w:bCs/>
          <w:spacing w:val="-4"/>
          <w:sz w:val="26"/>
          <w:szCs w:val="26"/>
          <w:lang w:val="nl-NL"/>
        </w:rPr>
      </w:pPr>
      <w:r>
        <w:rPr>
          <w:noProof/>
        </w:rPr>
        <w:pict>
          <v:line id="Straight Connector 1" o:spid="_x0000_s1028" style="position:absolute;left:0;text-align:left;z-index:251660288;visibility:visible" from="171.75pt,2.5pt" to="303.75pt,2.5pt"/>
        </w:pict>
      </w:r>
    </w:p>
    <w:p w:rsidR="006A1F8D" w:rsidRPr="001F75EC" w:rsidRDefault="006A1F8D" w:rsidP="002F4892">
      <w:pPr>
        <w:rPr>
          <w:rFonts w:ascii="Times New Roman" w:hAnsi="Times New Roman" w:cs="Times New Roman"/>
          <w:sz w:val="26"/>
          <w:szCs w:val="26"/>
          <w:lang w:val="nl-NL"/>
        </w:rPr>
      </w:pPr>
      <w:r w:rsidRPr="001F75EC">
        <w:rPr>
          <w:rFonts w:ascii="Times New Roman" w:hAnsi="Times New Roman" w:cs="Times New Roman"/>
          <w:b/>
          <w:bCs/>
          <w:sz w:val="26"/>
          <w:szCs w:val="26"/>
          <w:lang w:val="nl-NL"/>
        </w:rPr>
        <w:t>Thời gian</w:t>
      </w:r>
      <w:r w:rsidRPr="001F75EC">
        <w:rPr>
          <w:rFonts w:ascii="Times New Roman" w:hAnsi="Times New Roman" w:cs="Times New Roman"/>
          <w:sz w:val="26"/>
          <w:szCs w:val="26"/>
          <w:lang w:val="nl-NL"/>
        </w:rPr>
        <w:t xml:space="preserve">:  </w:t>
      </w:r>
      <w:r>
        <w:rPr>
          <w:rFonts w:ascii="Times New Roman" w:hAnsi="Times New Roman" w:cs="Times New Roman"/>
          <w:sz w:val="26"/>
          <w:szCs w:val="26"/>
          <w:lang w:val="nl-NL"/>
        </w:rPr>
        <w:t>8h00 đến 9h00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nl-NL"/>
        </w:rPr>
        <w:t>ngày 24</w:t>
      </w:r>
      <w:r w:rsidRPr="001F75EC">
        <w:rPr>
          <w:rFonts w:ascii="Times New Roman" w:hAnsi="Times New Roman" w:cs="Times New Roman"/>
          <w:sz w:val="26"/>
          <w:szCs w:val="26"/>
          <w:lang w:val="nl-NL"/>
        </w:rPr>
        <w:t xml:space="preserve">  tháng   07  năm 201</w:t>
      </w:r>
      <w:r>
        <w:rPr>
          <w:rFonts w:ascii="Times New Roman" w:hAnsi="Times New Roman" w:cs="Times New Roman"/>
          <w:sz w:val="26"/>
          <w:szCs w:val="26"/>
          <w:lang w:val="nl-NL"/>
        </w:rPr>
        <w:t>9</w:t>
      </w:r>
      <w:r w:rsidRPr="001F75EC">
        <w:rPr>
          <w:rFonts w:ascii="Times New Roman" w:hAnsi="Times New Roman" w:cs="Times New Roman"/>
          <w:sz w:val="26"/>
          <w:szCs w:val="26"/>
          <w:lang w:val="nl-NL"/>
        </w:rPr>
        <w:t xml:space="preserve"> (thứ </w:t>
      </w:r>
      <w:r>
        <w:rPr>
          <w:rFonts w:ascii="Times New Roman" w:hAnsi="Times New Roman" w:cs="Times New Roman"/>
          <w:sz w:val="26"/>
          <w:szCs w:val="26"/>
          <w:lang w:val="nl-NL"/>
        </w:rPr>
        <w:t>Tư</w:t>
      </w:r>
      <w:bookmarkStart w:id="0" w:name="_GoBack"/>
      <w:bookmarkEnd w:id="0"/>
      <w:r w:rsidRPr="001F75EC">
        <w:rPr>
          <w:rFonts w:ascii="Times New Roman" w:hAnsi="Times New Roman" w:cs="Times New Roman"/>
          <w:sz w:val="26"/>
          <w:szCs w:val="26"/>
          <w:lang w:val="nl-NL"/>
        </w:rPr>
        <w:t>)</w:t>
      </w:r>
    </w:p>
    <w:p w:rsidR="006A1F8D" w:rsidRDefault="006A1F8D" w:rsidP="002F4892">
      <w:pPr>
        <w:rPr>
          <w:rFonts w:ascii="Times New Roman" w:hAnsi="Times New Roman" w:cs="Times New Roman"/>
          <w:spacing w:val="-8"/>
          <w:sz w:val="26"/>
          <w:szCs w:val="26"/>
          <w:lang w:val="nl-NL"/>
        </w:rPr>
      </w:pPr>
      <w:r w:rsidRPr="001F75EC">
        <w:rPr>
          <w:rFonts w:ascii="Times New Roman" w:hAnsi="Times New Roman" w:cs="Times New Roman"/>
          <w:b/>
          <w:bCs/>
          <w:sz w:val="26"/>
          <w:szCs w:val="26"/>
          <w:lang w:val="nl-NL"/>
        </w:rPr>
        <w:t>Địa điểm</w:t>
      </w:r>
      <w:r w:rsidRPr="001F75EC">
        <w:rPr>
          <w:rFonts w:ascii="Times New Roman" w:hAnsi="Times New Roman" w:cs="Times New Roman"/>
          <w:sz w:val="26"/>
          <w:szCs w:val="26"/>
          <w:lang w:val="nl-NL"/>
        </w:rPr>
        <w:t xml:space="preserve">: </w:t>
      </w:r>
      <w:r w:rsidRPr="001F75EC">
        <w:rPr>
          <w:rFonts w:ascii="Times New Roman" w:hAnsi="Times New Roman" w:cs="Times New Roman"/>
          <w:spacing w:val="-8"/>
          <w:sz w:val="26"/>
          <w:szCs w:val="26"/>
          <w:lang w:val="nl-NL"/>
        </w:rPr>
        <w:t xml:space="preserve">tại Hội trường </w:t>
      </w:r>
      <w:r>
        <w:rPr>
          <w:rFonts w:ascii="Times New Roman" w:hAnsi="Times New Roman" w:cs="Times New Roman"/>
          <w:spacing w:val="-8"/>
          <w:sz w:val="26"/>
          <w:szCs w:val="26"/>
          <w:lang w:val="nl-NL"/>
        </w:rPr>
        <w:t xml:space="preserve">A, nhà N1, </w:t>
      </w:r>
      <w:r w:rsidRPr="001F75EC">
        <w:rPr>
          <w:rFonts w:ascii="Times New Roman" w:hAnsi="Times New Roman" w:cs="Times New Roman"/>
          <w:spacing w:val="-8"/>
          <w:sz w:val="26"/>
          <w:szCs w:val="26"/>
          <w:lang w:val="nl-NL"/>
        </w:rPr>
        <w:t>trụ sở Bộ Tư phá</w:t>
      </w:r>
      <w:r>
        <w:rPr>
          <w:rFonts w:ascii="Times New Roman" w:hAnsi="Times New Roman" w:cs="Times New Roman"/>
          <w:spacing w:val="-8"/>
          <w:sz w:val="26"/>
          <w:szCs w:val="26"/>
          <w:lang w:val="nl-NL"/>
        </w:rPr>
        <w:t>p, 60 Trần Phú, Ba Đình, Hà Nội</w:t>
      </w:r>
    </w:p>
    <w:p w:rsidR="006A1F8D" w:rsidRPr="001F75EC" w:rsidRDefault="006A1F8D" w:rsidP="002F4892">
      <w:pPr>
        <w:rPr>
          <w:rFonts w:ascii="Times New Roman" w:hAnsi="Times New Roman" w:cs="Times New Roman"/>
          <w:spacing w:val="-8"/>
          <w:sz w:val="26"/>
          <w:szCs w:val="26"/>
          <w:lang w:val="nl-NL"/>
        </w:rPr>
      </w:pPr>
      <w:r w:rsidRPr="00BC40D7">
        <w:rPr>
          <w:rFonts w:ascii="Times New Roman" w:hAnsi="Times New Roman" w:cs="Times New Roman"/>
          <w:b/>
          <w:bCs/>
          <w:spacing w:val="-8"/>
          <w:sz w:val="26"/>
          <w:szCs w:val="26"/>
          <w:lang w:val="nl-NL"/>
        </w:rPr>
        <w:t>Chủ trì:</w:t>
      </w:r>
      <w:r>
        <w:rPr>
          <w:rFonts w:ascii="Times New Roman" w:hAnsi="Times New Roman" w:cs="Times New Roman"/>
          <w:spacing w:val="-8"/>
          <w:sz w:val="26"/>
          <w:szCs w:val="26"/>
          <w:lang w:val="nl-NL"/>
        </w:rPr>
        <w:t xml:space="preserve"> Đ/c Lê Thành Long, Bí thư Ban cán sự Đảng, Bộ trưởng Bộ Tư pháp.</w:t>
      </w:r>
    </w:p>
    <w:p w:rsidR="006A1F8D" w:rsidRPr="001F75EC" w:rsidRDefault="006A1F8D" w:rsidP="002F4892">
      <w:pPr>
        <w:rPr>
          <w:rFonts w:ascii="Times New Roman" w:hAnsi="Times New Roman" w:cs="Times New Roman"/>
          <w:spacing w:val="-8"/>
          <w:sz w:val="26"/>
          <w:szCs w:val="26"/>
          <w:lang w:val="nl-NL"/>
        </w:rPr>
      </w:pPr>
    </w:p>
    <w:p w:rsidR="006A1F8D" w:rsidRPr="001F75EC" w:rsidRDefault="006A1F8D" w:rsidP="002F4892">
      <w:pPr>
        <w:rPr>
          <w:rFonts w:ascii="Times New Roman" w:hAnsi="Times New Roman" w:cs="Times New Roman"/>
          <w:sz w:val="26"/>
          <w:szCs w:val="26"/>
          <w:lang w:val="nl-NL"/>
        </w:rPr>
      </w:pPr>
    </w:p>
    <w:tbl>
      <w:tblPr>
        <w:tblW w:w="93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8"/>
        <w:gridCol w:w="828"/>
        <w:gridCol w:w="3762"/>
        <w:gridCol w:w="3330"/>
      </w:tblGrid>
      <w:tr w:rsidR="006A1F8D" w:rsidRPr="001F75EC" w:rsidTr="00C22990">
        <w:trPr>
          <w:trHeight w:val="551"/>
        </w:trPr>
        <w:tc>
          <w:tcPr>
            <w:tcW w:w="1458" w:type="dxa"/>
          </w:tcPr>
          <w:p w:rsidR="006A1F8D" w:rsidRPr="00705A56" w:rsidRDefault="006A1F8D" w:rsidP="00705A5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</w:pPr>
            <w:r w:rsidRPr="00705A5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  <w:t>Thời gian</w:t>
            </w:r>
          </w:p>
        </w:tc>
        <w:tc>
          <w:tcPr>
            <w:tcW w:w="828" w:type="dxa"/>
            <w:vAlign w:val="center"/>
          </w:tcPr>
          <w:p w:rsidR="006A1F8D" w:rsidRPr="00705A56" w:rsidRDefault="006A1F8D" w:rsidP="00705A5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</w:pPr>
            <w:r w:rsidRPr="00705A5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  <w:t>STT</w:t>
            </w:r>
          </w:p>
        </w:tc>
        <w:tc>
          <w:tcPr>
            <w:tcW w:w="3762" w:type="dxa"/>
            <w:vAlign w:val="center"/>
          </w:tcPr>
          <w:p w:rsidR="006A1F8D" w:rsidRPr="00705A56" w:rsidRDefault="006A1F8D" w:rsidP="00705A56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</w:pPr>
            <w:r w:rsidRPr="00705A5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  <w:t>Nội dung</w:t>
            </w:r>
          </w:p>
        </w:tc>
        <w:tc>
          <w:tcPr>
            <w:tcW w:w="3330" w:type="dxa"/>
            <w:vAlign w:val="center"/>
          </w:tcPr>
          <w:p w:rsidR="006A1F8D" w:rsidRPr="00705A56" w:rsidRDefault="006A1F8D" w:rsidP="00705A5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</w:pPr>
            <w:r w:rsidRPr="00705A5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  <w:t>Người điều hành</w:t>
            </w:r>
          </w:p>
        </w:tc>
      </w:tr>
      <w:tr w:rsidR="006A1F8D" w:rsidRPr="001F75EC" w:rsidTr="00C22990">
        <w:trPr>
          <w:trHeight w:val="733"/>
        </w:trPr>
        <w:tc>
          <w:tcPr>
            <w:tcW w:w="1458" w:type="dxa"/>
          </w:tcPr>
          <w:p w:rsidR="006A1F8D" w:rsidRPr="00705A56" w:rsidRDefault="006A1F8D" w:rsidP="00705A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6A1F8D" w:rsidRPr="00705A56" w:rsidRDefault="006A1F8D" w:rsidP="00705A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705A5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8h00-08h15</w:t>
            </w:r>
          </w:p>
        </w:tc>
        <w:tc>
          <w:tcPr>
            <w:tcW w:w="828" w:type="dxa"/>
            <w:vAlign w:val="center"/>
          </w:tcPr>
          <w:p w:rsidR="006A1F8D" w:rsidRPr="00705A56" w:rsidRDefault="006A1F8D" w:rsidP="00705A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705A5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</w:t>
            </w:r>
          </w:p>
        </w:tc>
        <w:tc>
          <w:tcPr>
            <w:tcW w:w="3762" w:type="dxa"/>
            <w:vAlign w:val="center"/>
          </w:tcPr>
          <w:p w:rsidR="006A1F8D" w:rsidRPr="00705A56" w:rsidRDefault="006A1F8D" w:rsidP="009308A3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705A5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Dâng hương Bác Hồ tại phòng thờ Bác Hồ (Tầng 3, Nhà N1, Trụ sở Bộ Tư pháp)</w:t>
            </w:r>
          </w:p>
        </w:tc>
        <w:tc>
          <w:tcPr>
            <w:tcW w:w="3330" w:type="dxa"/>
            <w:vAlign w:val="center"/>
          </w:tcPr>
          <w:p w:rsidR="006A1F8D" w:rsidRPr="00705A56" w:rsidRDefault="006A1F8D" w:rsidP="00705A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705A5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Công đoàn và VP Bộ</w:t>
            </w:r>
          </w:p>
        </w:tc>
      </w:tr>
      <w:tr w:rsidR="006A1F8D" w:rsidRPr="001F75EC" w:rsidTr="00C22990">
        <w:trPr>
          <w:trHeight w:val="733"/>
        </w:trPr>
        <w:tc>
          <w:tcPr>
            <w:tcW w:w="1458" w:type="dxa"/>
            <w:vMerge w:val="restart"/>
          </w:tcPr>
          <w:p w:rsidR="006A1F8D" w:rsidRPr="00705A56" w:rsidRDefault="006A1F8D" w:rsidP="00705A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6A1F8D" w:rsidRPr="00705A56" w:rsidRDefault="006A1F8D" w:rsidP="00705A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705A5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08h15 – 09h00</w:t>
            </w:r>
          </w:p>
        </w:tc>
        <w:tc>
          <w:tcPr>
            <w:tcW w:w="828" w:type="dxa"/>
            <w:vAlign w:val="center"/>
          </w:tcPr>
          <w:p w:rsidR="006A1F8D" w:rsidRPr="00705A56" w:rsidRDefault="006A1F8D" w:rsidP="00705A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705A5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2</w:t>
            </w:r>
          </w:p>
        </w:tc>
        <w:tc>
          <w:tcPr>
            <w:tcW w:w="3762" w:type="dxa"/>
            <w:vAlign w:val="center"/>
          </w:tcPr>
          <w:p w:rsidR="006A1F8D" w:rsidRPr="00705A56" w:rsidRDefault="006A1F8D" w:rsidP="009308A3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705A5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Ổn định tổ chức</w:t>
            </w:r>
          </w:p>
        </w:tc>
        <w:tc>
          <w:tcPr>
            <w:tcW w:w="3330" w:type="dxa"/>
            <w:vAlign w:val="center"/>
          </w:tcPr>
          <w:p w:rsidR="006A1F8D" w:rsidRPr="00705A56" w:rsidRDefault="006A1F8D" w:rsidP="00705A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705A5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Công đoàn Bộ</w:t>
            </w:r>
          </w:p>
        </w:tc>
      </w:tr>
      <w:tr w:rsidR="006A1F8D" w:rsidRPr="001F75EC" w:rsidTr="00C22990">
        <w:trPr>
          <w:trHeight w:val="733"/>
        </w:trPr>
        <w:tc>
          <w:tcPr>
            <w:tcW w:w="1458" w:type="dxa"/>
            <w:vMerge/>
          </w:tcPr>
          <w:p w:rsidR="006A1F8D" w:rsidRPr="00705A56" w:rsidRDefault="006A1F8D" w:rsidP="00705A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28" w:type="dxa"/>
            <w:vAlign w:val="center"/>
          </w:tcPr>
          <w:p w:rsidR="006A1F8D" w:rsidRPr="00705A56" w:rsidRDefault="006A1F8D" w:rsidP="00705A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705A5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3</w:t>
            </w:r>
          </w:p>
        </w:tc>
        <w:tc>
          <w:tcPr>
            <w:tcW w:w="3762" w:type="dxa"/>
            <w:vAlign w:val="center"/>
          </w:tcPr>
          <w:p w:rsidR="006A1F8D" w:rsidRPr="00705A56" w:rsidRDefault="006A1F8D" w:rsidP="009308A3">
            <w:pPr>
              <w:rPr>
                <w:rFonts w:ascii="Times New Roman" w:hAnsi="Times New Roman" w:cs="Times New Roman"/>
                <w:spacing w:val="-6"/>
                <w:sz w:val="26"/>
                <w:szCs w:val="26"/>
                <w:lang w:val="nl-NL"/>
              </w:rPr>
            </w:pPr>
            <w:r w:rsidRPr="00705A56">
              <w:rPr>
                <w:rFonts w:ascii="Times New Roman" w:hAnsi="Times New Roman" w:cs="Times New Roman"/>
                <w:spacing w:val="-6"/>
                <w:sz w:val="26"/>
                <w:szCs w:val="26"/>
                <w:lang w:val="nl-NL"/>
              </w:rPr>
              <w:t>Tuyên bố lý do, giới thiệu đại biểu</w:t>
            </w:r>
          </w:p>
        </w:tc>
        <w:tc>
          <w:tcPr>
            <w:tcW w:w="3330" w:type="dxa"/>
            <w:vAlign w:val="center"/>
          </w:tcPr>
          <w:p w:rsidR="006A1F8D" w:rsidRPr="00705A56" w:rsidRDefault="006A1F8D" w:rsidP="00705A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705A5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Công đoàn Bộ</w:t>
            </w:r>
          </w:p>
          <w:p w:rsidR="006A1F8D" w:rsidRPr="00705A56" w:rsidRDefault="006A1F8D" w:rsidP="00705A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705A5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</w:t>
            </w:r>
          </w:p>
        </w:tc>
      </w:tr>
      <w:tr w:rsidR="006A1F8D" w:rsidRPr="001F75EC" w:rsidTr="00C22990">
        <w:trPr>
          <w:trHeight w:val="905"/>
        </w:trPr>
        <w:tc>
          <w:tcPr>
            <w:tcW w:w="1458" w:type="dxa"/>
            <w:vMerge/>
          </w:tcPr>
          <w:p w:rsidR="006A1F8D" w:rsidRPr="00705A56" w:rsidRDefault="006A1F8D" w:rsidP="00705A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28" w:type="dxa"/>
            <w:vAlign w:val="center"/>
          </w:tcPr>
          <w:p w:rsidR="006A1F8D" w:rsidRPr="00705A56" w:rsidRDefault="006A1F8D" w:rsidP="00705A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705A5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4</w:t>
            </w:r>
          </w:p>
        </w:tc>
        <w:tc>
          <w:tcPr>
            <w:tcW w:w="3762" w:type="dxa"/>
            <w:vAlign w:val="center"/>
          </w:tcPr>
          <w:p w:rsidR="006A1F8D" w:rsidRPr="00705A56" w:rsidRDefault="006A1F8D" w:rsidP="009308A3">
            <w:pPr>
              <w:rPr>
                <w:rFonts w:ascii="Times New Roman" w:hAnsi="Times New Roman" w:cs="Times New Roman"/>
                <w:spacing w:val="-10"/>
                <w:sz w:val="26"/>
                <w:szCs w:val="26"/>
                <w:lang w:val="nl-NL"/>
              </w:rPr>
            </w:pPr>
            <w:r w:rsidRPr="00705A56">
              <w:rPr>
                <w:rFonts w:ascii="Times New Roman" w:hAnsi="Times New Roman" w:cs="Times New Roman"/>
                <w:spacing w:val="-10"/>
                <w:sz w:val="26"/>
                <w:szCs w:val="26"/>
                <w:lang w:val="nl-NL"/>
              </w:rPr>
              <w:t>Phát biểu của Đồng chí  Lê Thành Long, Bí thư Ban cán sự Đảng, Bộ trưởng Bộ Tư pháp</w:t>
            </w:r>
          </w:p>
        </w:tc>
        <w:tc>
          <w:tcPr>
            <w:tcW w:w="3330" w:type="dxa"/>
            <w:vAlign w:val="center"/>
          </w:tcPr>
          <w:p w:rsidR="006A1F8D" w:rsidRPr="00705A56" w:rsidRDefault="006A1F8D" w:rsidP="00705A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705A5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Bộ trưởng Lê Thành Long</w:t>
            </w:r>
          </w:p>
        </w:tc>
      </w:tr>
      <w:tr w:rsidR="006A1F8D" w:rsidRPr="00ED378F" w:rsidTr="00C22990">
        <w:trPr>
          <w:trHeight w:val="1240"/>
        </w:trPr>
        <w:tc>
          <w:tcPr>
            <w:tcW w:w="1458" w:type="dxa"/>
            <w:vMerge/>
          </w:tcPr>
          <w:p w:rsidR="006A1F8D" w:rsidRPr="00705A56" w:rsidRDefault="006A1F8D" w:rsidP="00705A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28" w:type="dxa"/>
            <w:vAlign w:val="center"/>
          </w:tcPr>
          <w:p w:rsidR="006A1F8D" w:rsidRPr="00705A56" w:rsidRDefault="006A1F8D" w:rsidP="00705A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705A5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5</w:t>
            </w:r>
          </w:p>
        </w:tc>
        <w:tc>
          <w:tcPr>
            <w:tcW w:w="3762" w:type="dxa"/>
            <w:vAlign w:val="center"/>
          </w:tcPr>
          <w:p w:rsidR="006A1F8D" w:rsidRPr="00705A56" w:rsidRDefault="006A1F8D" w:rsidP="009308A3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705A5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Tặng quà công chức là thương binh, thân nhân gia đình liệt sỹ đang công tác tại Bộ </w:t>
            </w:r>
          </w:p>
        </w:tc>
        <w:tc>
          <w:tcPr>
            <w:tcW w:w="3330" w:type="dxa"/>
            <w:vAlign w:val="center"/>
          </w:tcPr>
          <w:p w:rsidR="006A1F8D" w:rsidRPr="00705A56" w:rsidRDefault="006A1F8D" w:rsidP="00705A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1F8D" w:rsidRPr="00705A56" w:rsidRDefault="006A1F8D" w:rsidP="00705A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A56">
              <w:rPr>
                <w:rFonts w:ascii="Times New Roman" w:hAnsi="Times New Roman" w:cs="Times New Roman"/>
                <w:sz w:val="26"/>
                <w:szCs w:val="26"/>
              </w:rPr>
              <w:t>Bộ trưởng Lê Thành Long</w:t>
            </w:r>
          </w:p>
          <w:p w:rsidR="006A1F8D" w:rsidRPr="00705A56" w:rsidRDefault="006A1F8D" w:rsidP="00705A56">
            <w:pPr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705A56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và đồng chí Lãnh đạo Bộ</w:t>
            </w:r>
          </w:p>
          <w:p w:rsidR="006A1F8D" w:rsidRPr="00705A56" w:rsidRDefault="006A1F8D" w:rsidP="00705A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1F8D" w:rsidRPr="001F75EC" w:rsidTr="00C22990">
        <w:trPr>
          <w:trHeight w:val="1074"/>
        </w:trPr>
        <w:tc>
          <w:tcPr>
            <w:tcW w:w="1458" w:type="dxa"/>
            <w:vMerge/>
          </w:tcPr>
          <w:p w:rsidR="006A1F8D" w:rsidRPr="00705A56" w:rsidRDefault="006A1F8D" w:rsidP="00705A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8" w:type="dxa"/>
            <w:vAlign w:val="center"/>
          </w:tcPr>
          <w:p w:rsidR="006A1F8D" w:rsidRPr="00705A56" w:rsidRDefault="006A1F8D" w:rsidP="00705A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705A5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6</w:t>
            </w:r>
          </w:p>
        </w:tc>
        <w:tc>
          <w:tcPr>
            <w:tcW w:w="3762" w:type="dxa"/>
            <w:vAlign w:val="center"/>
          </w:tcPr>
          <w:p w:rsidR="006A1F8D" w:rsidRPr="00705A56" w:rsidRDefault="006A1F8D" w:rsidP="009308A3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705A5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Phát biểu, chia sẻ của các đồng chí thương binh, thân nhân gia đình liệt sỹ </w:t>
            </w:r>
          </w:p>
        </w:tc>
        <w:tc>
          <w:tcPr>
            <w:tcW w:w="3330" w:type="dxa"/>
            <w:vAlign w:val="center"/>
          </w:tcPr>
          <w:p w:rsidR="006A1F8D" w:rsidRPr="00705A56" w:rsidRDefault="006A1F8D" w:rsidP="00705A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705A5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Công chức là thương binh, </w:t>
            </w:r>
          </w:p>
          <w:p w:rsidR="006A1F8D" w:rsidRPr="00705A56" w:rsidRDefault="006A1F8D" w:rsidP="00705A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705A5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thân nhân gia đình liệt sỹ</w:t>
            </w:r>
          </w:p>
        </w:tc>
      </w:tr>
      <w:tr w:rsidR="006A1F8D" w:rsidRPr="001F75EC" w:rsidTr="00C22990">
        <w:trPr>
          <w:trHeight w:val="1074"/>
        </w:trPr>
        <w:tc>
          <w:tcPr>
            <w:tcW w:w="1458" w:type="dxa"/>
            <w:vMerge/>
          </w:tcPr>
          <w:p w:rsidR="006A1F8D" w:rsidRPr="00705A56" w:rsidRDefault="006A1F8D" w:rsidP="00705A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8" w:type="dxa"/>
            <w:vAlign w:val="center"/>
          </w:tcPr>
          <w:p w:rsidR="006A1F8D" w:rsidRPr="00705A56" w:rsidRDefault="006A1F8D" w:rsidP="00705A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705A5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7</w:t>
            </w:r>
          </w:p>
        </w:tc>
        <w:tc>
          <w:tcPr>
            <w:tcW w:w="3762" w:type="dxa"/>
            <w:vAlign w:val="center"/>
          </w:tcPr>
          <w:p w:rsidR="006A1F8D" w:rsidRPr="00705A56" w:rsidRDefault="006A1F8D" w:rsidP="009308A3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705A5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Phát biểu của Hội CCB Bộ Tư pháp và </w:t>
            </w:r>
            <w:r w:rsidRPr="00705A56">
              <w:rPr>
                <w:rFonts w:ascii="Times New Roman" w:hAnsi="Times New Roman" w:cs="Times New Roman"/>
                <w:sz w:val="26"/>
                <w:szCs w:val="26"/>
              </w:rPr>
              <w:t xml:space="preserve">Hội CCB </w:t>
            </w:r>
            <w:r w:rsidRPr="00705A5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trường Đại học Luật HN</w:t>
            </w:r>
          </w:p>
        </w:tc>
        <w:tc>
          <w:tcPr>
            <w:tcW w:w="3330" w:type="dxa"/>
            <w:vAlign w:val="center"/>
          </w:tcPr>
          <w:p w:rsidR="006A1F8D" w:rsidRPr="00705A56" w:rsidRDefault="006A1F8D" w:rsidP="00705A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705A5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Hội CCB Bộ và Trường ĐH Luật Hà Nội</w:t>
            </w:r>
          </w:p>
        </w:tc>
      </w:tr>
      <w:tr w:rsidR="006A1F8D" w:rsidRPr="001F75EC" w:rsidTr="00C22990">
        <w:trPr>
          <w:trHeight w:val="1074"/>
        </w:trPr>
        <w:tc>
          <w:tcPr>
            <w:tcW w:w="1458" w:type="dxa"/>
            <w:vMerge/>
          </w:tcPr>
          <w:p w:rsidR="006A1F8D" w:rsidRPr="00705A56" w:rsidRDefault="006A1F8D" w:rsidP="00705A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8" w:type="dxa"/>
            <w:vAlign w:val="center"/>
          </w:tcPr>
          <w:p w:rsidR="006A1F8D" w:rsidRPr="00705A56" w:rsidRDefault="006A1F8D" w:rsidP="00705A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705A5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8</w:t>
            </w:r>
          </w:p>
        </w:tc>
        <w:tc>
          <w:tcPr>
            <w:tcW w:w="3762" w:type="dxa"/>
            <w:vAlign w:val="center"/>
          </w:tcPr>
          <w:p w:rsidR="006A1F8D" w:rsidRPr="00705A56" w:rsidRDefault="006A1F8D" w:rsidP="009308A3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705A5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Phát biểu của thế hệ trẻ Bộ Tư pháp</w:t>
            </w:r>
          </w:p>
        </w:tc>
        <w:tc>
          <w:tcPr>
            <w:tcW w:w="3330" w:type="dxa"/>
            <w:vAlign w:val="center"/>
          </w:tcPr>
          <w:p w:rsidR="006A1F8D" w:rsidRPr="00705A56" w:rsidRDefault="006A1F8D" w:rsidP="00705A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705A5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Đoàn thanh niên Bộ</w:t>
            </w:r>
          </w:p>
        </w:tc>
      </w:tr>
      <w:tr w:rsidR="006A1F8D" w:rsidRPr="001F75EC" w:rsidTr="00C22990">
        <w:trPr>
          <w:trHeight w:val="1072"/>
        </w:trPr>
        <w:tc>
          <w:tcPr>
            <w:tcW w:w="1458" w:type="dxa"/>
            <w:vMerge/>
          </w:tcPr>
          <w:p w:rsidR="006A1F8D" w:rsidRPr="00705A56" w:rsidRDefault="006A1F8D" w:rsidP="00705A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28" w:type="dxa"/>
            <w:vAlign w:val="center"/>
          </w:tcPr>
          <w:p w:rsidR="006A1F8D" w:rsidRPr="00705A56" w:rsidRDefault="006A1F8D" w:rsidP="00705A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705A5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9</w:t>
            </w:r>
          </w:p>
        </w:tc>
        <w:tc>
          <w:tcPr>
            <w:tcW w:w="3762" w:type="dxa"/>
            <w:vAlign w:val="center"/>
          </w:tcPr>
          <w:p w:rsidR="006A1F8D" w:rsidRPr="00705A56" w:rsidRDefault="006A1F8D" w:rsidP="009308A3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705A5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Kết thúc buổi gặp mặt</w:t>
            </w:r>
          </w:p>
        </w:tc>
        <w:tc>
          <w:tcPr>
            <w:tcW w:w="3330" w:type="dxa"/>
            <w:vAlign w:val="center"/>
          </w:tcPr>
          <w:p w:rsidR="006A1F8D" w:rsidRPr="00705A56" w:rsidRDefault="006A1F8D" w:rsidP="00705A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705A5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Bộ trưởng Lê Thành Long</w:t>
            </w:r>
          </w:p>
        </w:tc>
      </w:tr>
    </w:tbl>
    <w:p w:rsidR="006A1F8D" w:rsidRPr="001F75EC" w:rsidRDefault="006A1F8D" w:rsidP="002F4892">
      <w:pPr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1F75EC">
        <w:rPr>
          <w:rFonts w:ascii="Times New Roman" w:hAnsi="Times New Roman" w:cs="Times New Roman"/>
          <w:sz w:val="26"/>
          <w:szCs w:val="26"/>
          <w:lang w:val="nl-NL"/>
        </w:rPr>
        <w:t xml:space="preserve">                                                                               </w:t>
      </w:r>
    </w:p>
    <w:p w:rsidR="006A1F8D" w:rsidRPr="001F75EC" w:rsidRDefault="006A1F8D" w:rsidP="002F4892">
      <w:pPr>
        <w:jc w:val="both"/>
        <w:rPr>
          <w:rFonts w:ascii="Times New Roman" w:hAnsi="Times New Roman" w:cs="Times New Roman"/>
          <w:lang w:val="nl-NL"/>
        </w:rPr>
      </w:pPr>
      <w:r w:rsidRPr="001F75EC">
        <w:rPr>
          <w:rFonts w:ascii="Times New Roman" w:hAnsi="Times New Roman" w:cs="Times New Roman"/>
          <w:sz w:val="26"/>
          <w:szCs w:val="26"/>
          <w:lang w:val="nl-NL"/>
        </w:rPr>
        <w:t xml:space="preserve">                                                                                             BAN TỔ CHỨC HỘI NGHỊ</w:t>
      </w:r>
      <w:r w:rsidRPr="001F75EC">
        <w:rPr>
          <w:rFonts w:ascii="Times New Roman" w:hAnsi="Times New Roman" w:cs="Times New Roman"/>
          <w:lang w:val="nl-NL"/>
        </w:rPr>
        <w:t xml:space="preserve">                                                    </w:t>
      </w:r>
    </w:p>
    <w:p w:rsidR="006A1F8D" w:rsidRPr="001F75EC" w:rsidRDefault="006A1F8D" w:rsidP="002F4892">
      <w:pPr>
        <w:rPr>
          <w:rFonts w:ascii="Times New Roman" w:hAnsi="Times New Roman" w:cs="Times New Roman"/>
          <w:lang w:val="nl-NL"/>
        </w:rPr>
      </w:pPr>
    </w:p>
    <w:p w:rsidR="006A1F8D" w:rsidRPr="001F75EC" w:rsidRDefault="006A1F8D" w:rsidP="002F4892">
      <w:pPr>
        <w:rPr>
          <w:rFonts w:ascii="Times New Roman" w:hAnsi="Times New Roman" w:cs="Times New Roman"/>
          <w:lang w:val="nl-NL"/>
        </w:rPr>
      </w:pPr>
    </w:p>
    <w:p w:rsidR="006A1F8D" w:rsidRDefault="006A1F8D">
      <w:pPr>
        <w:rPr>
          <w:rFonts w:cs="Times New Roman"/>
        </w:rPr>
      </w:pPr>
    </w:p>
    <w:sectPr w:rsidR="006A1F8D" w:rsidSect="009E52A9">
      <w:headerReference w:type="default" r:id="rId6"/>
      <w:footerReference w:type="default" r:id="rId7"/>
      <w:pgSz w:w="11907" w:h="16840" w:code="9"/>
      <w:pgMar w:top="851" w:right="1134" w:bottom="62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F8D" w:rsidRDefault="006A1F8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A1F8D" w:rsidRDefault="006A1F8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altName w:val="HelenBrownSolid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F8D" w:rsidRPr="001F75EC" w:rsidRDefault="006A1F8D">
    <w:pPr>
      <w:pStyle w:val="Footer"/>
      <w:rPr>
        <w:rFonts w:ascii="Times New Roman" w:hAnsi="Times New Roman" w:cs="Times New Roman"/>
        <w:lang w:val="nl-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F8D" w:rsidRDefault="006A1F8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A1F8D" w:rsidRDefault="006A1F8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F8D" w:rsidRPr="001F75EC" w:rsidRDefault="006A1F8D">
    <w:pPr>
      <w:pStyle w:val="Header"/>
      <w:rPr>
        <w:rFonts w:ascii="Times New Roman" w:hAnsi="Times New Roman" w:cs="Times New Roman"/>
        <w:lang w:val="nl-N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45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892"/>
    <w:rsid w:val="00127591"/>
    <w:rsid w:val="001F75EC"/>
    <w:rsid w:val="002F4892"/>
    <w:rsid w:val="00382813"/>
    <w:rsid w:val="00383BFA"/>
    <w:rsid w:val="004066E1"/>
    <w:rsid w:val="004A309A"/>
    <w:rsid w:val="006A1F8D"/>
    <w:rsid w:val="006A5032"/>
    <w:rsid w:val="00705A56"/>
    <w:rsid w:val="00846462"/>
    <w:rsid w:val="00926C43"/>
    <w:rsid w:val="009308A3"/>
    <w:rsid w:val="009E52A9"/>
    <w:rsid w:val="00BC40D7"/>
    <w:rsid w:val="00C22990"/>
    <w:rsid w:val="00C90895"/>
    <w:rsid w:val="00CF6DE6"/>
    <w:rsid w:val="00DB4E7D"/>
    <w:rsid w:val="00DB6C2F"/>
    <w:rsid w:val="00ED378F"/>
    <w:rsid w:val="00F7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892"/>
    <w:rPr>
      <w:rFonts w:ascii=".VnTime" w:eastAsia="Times New Roman" w:hAnsi=".VnTime" w:cs=".VnTime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F4892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uiPriority w:val="99"/>
    <w:rsid w:val="002F4892"/>
    <w:pPr>
      <w:spacing w:before="60" w:after="160" w:line="240" w:lineRule="exact"/>
    </w:pPr>
    <w:rPr>
      <w:rFonts w:ascii="Verdana" w:hAnsi="Verdana" w:cs="Verdana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rsid w:val="002F48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4892"/>
    <w:rPr>
      <w:rFonts w:ascii=".VnTime" w:hAnsi=".VnTime" w:cs=".VnTime"/>
      <w:sz w:val="28"/>
      <w:szCs w:val="28"/>
    </w:rPr>
  </w:style>
  <w:style w:type="paragraph" w:styleId="Footer">
    <w:name w:val="footer"/>
    <w:basedOn w:val="Normal"/>
    <w:link w:val="FooterChar"/>
    <w:uiPriority w:val="99"/>
    <w:rsid w:val="002F48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4892"/>
    <w:rPr>
      <w:rFonts w:ascii=".VnTime" w:hAnsi=".VnTime" w:cs=".VnTime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D25A95-5BFC-4051-9486-A433804D030F}"/>
</file>

<file path=customXml/itemProps2.xml><?xml version="1.0" encoding="utf-8"?>
<ds:datastoreItem xmlns:ds="http://schemas.openxmlformats.org/officeDocument/2006/customXml" ds:itemID="{29E47E63-03E6-47E9-A2D0-04F49369CF6B}"/>
</file>

<file path=customXml/itemProps3.xml><?xml version="1.0" encoding="utf-8"?>
<ds:datastoreItem xmlns:ds="http://schemas.openxmlformats.org/officeDocument/2006/customXml" ds:itemID="{F2A12800-431C-4824-A459-5558C3BF28C2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246</Words>
  <Characters>1403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ĐOÀN VIÊN CHỨC VIỆT NAM</dc:title>
  <dc:subject/>
  <dc:creator>user</dc:creator>
  <cp:keywords/>
  <dc:description/>
  <cp:lastModifiedBy>User</cp:lastModifiedBy>
  <cp:revision>2</cp:revision>
  <cp:lastPrinted>2019-07-22T16:29:00Z</cp:lastPrinted>
  <dcterms:created xsi:type="dcterms:W3CDTF">2019-07-22T02:59:00Z</dcterms:created>
  <dcterms:modified xsi:type="dcterms:W3CDTF">2019-07-22T02:59:00Z</dcterms:modified>
</cp:coreProperties>
</file>